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F" w:rsidRPr="00763DD2" w:rsidRDefault="0084309F" w:rsidP="00322BCC">
      <w:pPr>
        <w:pStyle w:val="20"/>
        <w:shd w:val="clear" w:color="auto" w:fill="auto"/>
        <w:jc w:val="center"/>
        <w:rPr>
          <w:b/>
          <w:bCs/>
          <w:color w:val="000000"/>
          <w:sz w:val="24"/>
          <w:szCs w:val="24"/>
        </w:rPr>
      </w:pPr>
      <w:r w:rsidRPr="00763DD2">
        <w:rPr>
          <w:b/>
          <w:bCs/>
          <w:sz w:val="24"/>
          <w:szCs w:val="24"/>
          <w:lang w:val="en-US"/>
        </w:rPr>
        <w:t>VI</w:t>
      </w:r>
      <w:r w:rsidRPr="00763DD2">
        <w:rPr>
          <w:b/>
          <w:bCs/>
          <w:sz w:val="24"/>
          <w:szCs w:val="24"/>
        </w:rPr>
        <w:t xml:space="preserve"> </w:t>
      </w:r>
      <w:r w:rsidRPr="00763DD2">
        <w:rPr>
          <w:b/>
          <w:bCs/>
          <w:color w:val="000000"/>
          <w:sz w:val="24"/>
          <w:szCs w:val="24"/>
        </w:rPr>
        <w:t xml:space="preserve">Региональная </w:t>
      </w:r>
      <w:r w:rsidRPr="00763DD2">
        <w:rPr>
          <w:b/>
          <w:bCs/>
          <w:sz w:val="24"/>
          <w:szCs w:val="24"/>
        </w:rPr>
        <w:t xml:space="preserve">олимпиада </w:t>
      </w:r>
      <w:r w:rsidRPr="00763DD2">
        <w:rPr>
          <w:b/>
          <w:bCs/>
          <w:sz w:val="24"/>
          <w:szCs w:val="24"/>
        </w:rPr>
        <w:br/>
      </w:r>
      <w:r w:rsidRPr="00763DD2">
        <w:rPr>
          <w:b/>
          <w:bCs/>
          <w:iCs/>
          <w:sz w:val="24"/>
          <w:szCs w:val="24"/>
        </w:rPr>
        <w:t>ПО ИСТ</w:t>
      </w:r>
      <w:r>
        <w:rPr>
          <w:b/>
          <w:bCs/>
          <w:iCs/>
          <w:sz w:val="24"/>
          <w:szCs w:val="24"/>
        </w:rPr>
        <w:t>ОРИИ, ОБЩЕСТВОЗНАНИЮ И ИСТОРИИ г. </w:t>
      </w:r>
      <w:r w:rsidRPr="00763DD2">
        <w:rPr>
          <w:b/>
          <w:bCs/>
          <w:iCs/>
          <w:sz w:val="24"/>
          <w:szCs w:val="24"/>
        </w:rPr>
        <w:t>НАБЕРЕЖНЫЕ ЧЕЛНЫ</w:t>
      </w:r>
    </w:p>
    <w:p w:rsidR="0084309F" w:rsidRPr="0024142C" w:rsidRDefault="0084309F" w:rsidP="00594513">
      <w:pPr>
        <w:pStyle w:val="20"/>
        <w:shd w:val="clear" w:color="auto" w:fill="auto"/>
        <w:ind w:firstLine="740"/>
        <w:rPr>
          <w:color w:val="000000"/>
          <w:sz w:val="18"/>
          <w:szCs w:val="18"/>
        </w:rPr>
      </w:pPr>
    </w:p>
    <w:p w:rsidR="0084309F" w:rsidRPr="0024142C" w:rsidRDefault="0084309F" w:rsidP="00594513">
      <w:pPr>
        <w:pStyle w:val="20"/>
        <w:shd w:val="clear" w:color="auto" w:fill="auto"/>
        <w:ind w:firstLine="740"/>
        <w:rPr>
          <w:color w:val="000000"/>
          <w:sz w:val="18"/>
          <w:szCs w:val="18"/>
        </w:rPr>
      </w:pPr>
    </w:p>
    <w:p w:rsidR="0084309F" w:rsidRDefault="0084309F" w:rsidP="00322BCC">
      <w:pPr>
        <w:pStyle w:val="20"/>
        <w:shd w:val="clear" w:color="auto" w:fill="auto"/>
        <w:spacing w:line="240" w:lineRule="auto"/>
        <w:ind w:firstLine="740"/>
      </w:pPr>
      <w:r w:rsidRPr="00763DD2">
        <w:rPr>
          <w:b/>
          <w:bCs/>
          <w:color w:val="000000"/>
          <w:sz w:val="24"/>
          <w:szCs w:val="24"/>
          <w:u w:val="single"/>
        </w:rPr>
        <w:t>27 </w:t>
      </w:r>
      <w:r>
        <w:rPr>
          <w:b/>
          <w:bCs/>
          <w:color w:val="000000"/>
          <w:sz w:val="24"/>
          <w:szCs w:val="24"/>
          <w:u w:val="single"/>
        </w:rPr>
        <w:t>апреля </w:t>
      </w:r>
      <w:r w:rsidRPr="00763DD2">
        <w:rPr>
          <w:b/>
          <w:bCs/>
          <w:color w:val="000000"/>
          <w:sz w:val="24"/>
          <w:szCs w:val="24"/>
          <w:u w:val="single"/>
        </w:rPr>
        <w:t>2019 г.</w:t>
      </w:r>
      <w:r>
        <w:rPr>
          <w:color w:val="000000"/>
          <w:sz w:val="24"/>
          <w:szCs w:val="24"/>
        </w:rPr>
        <w:t xml:space="preserve"> на базе историко-географического факультета Набережночелнинского государственного педагогического университета проводится </w:t>
      </w:r>
      <w:r w:rsidRPr="00E57945">
        <w:rPr>
          <w:bCs/>
          <w:color w:val="000000"/>
          <w:sz w:val="24"/>
          <w:szCs w:val="24"/>
        </w:rPr>
        <w:t xml:space="preserve">V Региональная Олимпиада </w:t>
      </w:r>
      <w:r w:rsidRPr="00322BCC">
        <w:rPr>
          <w:bCs/>
          <w:iCs/>
          <w:sz w:val="24"/>
          <w:szCs w:val="24"/>
        </w:rPr>
        <w:t>по истории, обществознанию и истории г. Набережные Челны</w:t>
      </w:r>
      <w:r>
        <w:rPr>
          <w:color w:val="000000"/>
          <w:sz w:val="24"/>
          <w:szCs w:val="24"/>
        </w:rPr>
        <w:t xml:space="preserve"> в очной форме по адресу: </w:t>
      </w:r>
    </w:p>
    <w:p w:rsidR="0084309F" w:rsidRPr="0024302F" w:rsidRDefault="0084309F" w:rsidP="0024302F">
      <w:pPr>
        <w:pStyle w:val="NormalWeb"/>
        <w:spacing w:before="0" w:beforeAutospacing="0" w:after="0" w:afterAutospacing="0"/>
        <w:ind w:left="720" w:right="20"/>
        <w:jc w:val="both"/>
        <w:rPr>
          <w:sz w:val="10"/>
          <w:szCs w:val="10"/>
        </w:rPr>
      </w:pPr>
    </w:p>
    <w:p w:rsidR="0084309F" w:rsidRPr="0024302F" w:rsidRDefault="0084309F" w:rsidP="0024302F">
      <w:pPr>
        <w:pStyle w:val="NormalWeb"/>
        <w:spacing w:before="0" w:beforeAutospacing="0" w:after="0" w:afterAutospacing="0"/>
        <w:ind w:left="720" w:right="20"/>
        <w:jc w:val="both"/>
        <w:rPr>
          <w:i/>
          <w:iCs/>
        </w:rPr>
      </w:pPr>
      <w:r w:rsidRPr="0024302F">
        <w:rPr>
          <w:i/>
          <w:iCs/>
        </w:rPr>
        <w:t>г. Набережные Челны, п.ЗЯБ, переулок Железнодорожников, 9А (2 корпус НГПУ). ост. «Санэпидемстанция».</w:t>
      </w:r>
    </w:p>
    <w:p w:rsidR="0084309F" w:rsidRPr="0024302F" w:rsidRDefault="0084309F" w:rsidP="0024302F">
      <w:pPr>
        <w:pStyle w:val="22"/>
        <w:shd w:val="clear" w:color="auto" w:fill="auto"/>
        <w:spacing w:before="0" w:after="0" w:line="240" w:lineRule="auto"/>
        <w:ind w:right="20" w:firstLine="540"/>
        <w:rPr>
          <w:sz w:val="10"/>
          <w:szCs w:val="10"/>
        </w:rPr>
      </w:pPr>
    </w:p>
    <w:p w:rsidR="0084309F" w:rsidRPr="0024142C" w:rsidRDefault="0084309F" w:rsidP="0024142C">
      <w:pPr>
        <w:pStyle w:val="22"/>
        <w:shd w:val="clear" w:color="auto" w:fill="auto"/>
        <w:spacing w:before="0" w:after="0" w:line="240" w:lineRule="auto"/>
        <w:ind w:right="23" w:firstLine="539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sz w:val="24"/>
          <w:szCs w:val="24"/>
        </w:rPr>
        <w:t>Регистрация участников с 09.00 до 10.00. Время проведения: с 10.00. до 12.00.</w:t>
      </w:r>
    </w:p>
    <w:p w:rsidR="0084309F" w:rsidRPr="0024142C" w:rsidRDefault="0084309F" w:rsidP="0024142C">
      <w:pPr>
        <w:pStyle w:val="22"/>
        <w:shd w:val="clear" w:color="auto" w:fill="auto"/>
        <w:spacing w:before="0" w:after="0" w:line="240" w:lineRule="auto"/>
        <w:ind w:right="23" w:firstLine="539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sz w:val="24"/>
          <w:szCs w:val="24"/>
        </w:rPr>
        <w:t>Для регистрации участники должны иметь при себе документ удостоверяющий личность, справку из образовательного учреждения, квитанцию об оплате.</w:t>
      </w:r>
    </w:p>
    <w:p w:rsidR="0084309F" w:rsidRPr="0024142C" w:rsidRDefault="0084309F" w:rsidP="0024142C">
      <w:pPr>
        <w:pStyle w:val="22"/>
        <w:shd w:val="clear" w:color="auto" w:fill="auto"/>
        <w:spacing w:before="0" w:after="0" w:line="240" w:lineRule="auto"/>
        <w:ind w:right="23" w:firstLine="539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color w:val="000000"/>
          <w:sz w:val="24"/>
          <w:szCs w:val="24"/>
        </w:rPr>
        <w:t xml:space="preserve">Все участники олимпиады получат сертификат участника. </w:t>
      </w:r>
      <w:r w:rsidRPr="0024142C">
        <w:rPr>
          <w:rFonts w:ascii="Times New Roman" w:hAnsi="Times New Roman"/>
          <w:sz w:val="24"/>
          <w:szCs w:val="24"/>
        </w:rPr>
        <w:t>Сертификаты участникам выдаются в день проведения мероприятия</w:t>
      </w:r>
      <w:r w:rsidRPr="0024142C">
        <w:rPr>
          <w:rFonts w:ascii="Times New Roman" w:hAnsi="Times New Roman"/>
          <w:sz w:val="24"/>
          <w:szCs w:val="24"/>
          <w:lang/>
        </w:rPr>
        <w:t>.</w:t>
      </w:r>
    </w:p>
    <w:p w:rsidR="0084309F" w:rsidRPr="0024142C" w:rsidRDefault="0084309F" w:rsidP="0024142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16"/>
          <w:szCs w:val="16"/>
        </w:rPr>
      </w:pPr>
    </w:p>
    <w:p w:rsidR="0084309F" w:rsidRPr="0024142C" w:rsidRDefault="0084309F" w:rsidP="0024142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4142C">
        <w:rPr>
          <w:rFonts w:ascii="Times New Roman" w:hAnsi="Times New Roman"/>
          <w:b/>
          <w:bCs/>
          <w:sz w:val="24"/>
          <w:szCs w:val="24"/>
        </w:rPr>
        <w:t>УЧАСТНИКИ И НАПРАВЛЕНИЯ ОЛИМПИАДЫ</w:t>
      </w:r>
    </w:p>
    <w:p w:rsidR="0084309F" w:rsidRPr="0024142C" w:rsidRDefault="0084309F" w:rsidP="0024142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sz w:val="24"/>
          <w:szCs w:val="24"/>
        </w:rPr>
        <w:t xml:space="preserve">К участию в олимпиаде допускаются </w:t>
      </w:r>
      <w:r w:rsidRPr="0024142C">
        <w:rPr>
          <w:rFonts w:ascii="Times New Roman" w:hAnsi="Times New Roman"/>
          <w:b/>
          <w:sz w:val="24"/>
          <w:szCs w:val="24"/>
        </w:rPr>
        <w:t>обучающиеся 5-11 классов</w:t>
      </w:r>
      <w:r w:rsidRPr="0024142C">
        <w:rPr>
          <w:rFonts w:ascii="Times New Roman" w:hAnsi="Times New Roman"/>
          <w:sz w:val="24"/>
          <w:szCs w:val="24"/>
        </w:rPr>
        <w:t xml:space="preserve"> общеобразовательных организаций Республики Татарстан.</w:t>
      </w:r>
    </w:p>
    <w:p w:rsidR="0084309F" w:rsidRPr="0024142C" w:rsidRDefault="0084309F" w:rsidP="0024142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sz w:val="24"/>
          <w:szCs w:val="24"/>
        </w:rPr>
        <w:t>Олимпиада проводится по следующим направлениям:</w:t>
      </w:r>
    </w:p>
    <w:p w:rsidR="0084309F" w:rsidRPr="001D7357" w:rsidRDefault="0084309F" w:rsidP="0024142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4142C">
        <w:rPr>
          <w:rFonts w:ascii="Times New Roman" w:hAnsi="Times New Roman"/>
          <w:sz w:val="24"/>
          <w:szCs w:val="24"/>
        </w:rPr>
        <w:t>История (История России. Всеобщая</w:t>
      </w:r>
      <w:r w:rsidRPr="001D7357">
        <w:rPr>
          <w:rFonts w:ascii="Times New Roman" w:hAnsi="Times New Roman"/>
          <w:sz w:val="24"/>
          <w:szCs w:val="24"/>
        </w:rPr>
        <w:t xml:space="preserve"> история);</w:t>
      </w:r>
    </w:p>
    <w:p w:rsidR="0084309F" w:rsidRPr="001D7357" w:rsidRDefault="0084309F" w:rsidP="0024142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7357">
        <w:rPr>
          <w:rFonts w:ascii="Times New Roman" w:hAnsi="Times New Roman"/>
          <w:sz w:val="24"/>
          <w:szCs w:val="24"/>
        </w:rPr>
        <w:t>Обществознание;</w:t>
      </w:r>
    </w:p>
    <w:p w:rsidR="0084309F" w:rsidRPr="001D7357" w:rsidRDefault="0084309F" w:rsidP="0024142C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D7357">
        <w:rPr>
          <w:rFonts w:ascii="Times New Roman" w:hAnsi="Times New Roman"/>
          <w:sz w:val="24"/>
          <w:szCs w:val="24"/>
        </w:rPr>
        <w:t>История г. Набережные Челны.</w:t>
      </w:r>
    </w:p>
    <w:p w:rsidR="0084309F" w:rsidRPr="00DD7BCA" w:rsidRDefault="0084309F" w:rsidP="00DD7BC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DD7BCA">
        <w:rPr>
          <w:rFonts w:ascii="Times New Roman" w:hAnsi="Times New Roman"/>
          <w:spacing w:val="-4"/>
          <w:sz w:val="24"/>
          <w:szCs w:val="24"/>
        </w:rPr>
        <w:t>Олимпиада проводится в виде личного первенства (по классам и по подгруппам; кроме направления «История г. Набережные Челны» – задания в нем для всех участников единые).</w:t>
      </w:r>
    </w:p>
    <w:p w:rsidR="0084309F" w:rsidRPr="003C3144" w:rsidRDefault="0084309F" w:rsidP="0024142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3C3144">
        <w:rPr>
          <w:rFonts w:ascii="Times New Roman" w:hAnsi="Times New Roman"/>
          <w:spacing w:val="-4"/>
          <w:sz w:val="24"/>
          <w:szCs w:val="24"/>
        </w:rPr>
        <w:t>Количество обучающихся из одной образовательной организации не ограничено.</w:t>
      </w:r>
    </w:p>
    <w:p w:rsidR="0084309F" w:rsidRPr="003C3144" w:rsidRDefault="0084309F" w:rsidP="0024142C">
      <w:pPr>
        <w:pStyle w:val="22"/>
        <w:shd w:val="clear" w:color="auto" w:fill="auto"/>
        <w:spacing w:before="0" w:after="0" w:line="240" w:lineRule="auto"/>
        <w:ind w:right="100" w:firstLine="540"/>
        <w:rPr>
          <w:sz w:val="16"/>
          <w:szCs w:val="16"/>
        </w:rPr>
      </w:pPr>
    </w:p>
    <w:p w:rsidR="0084309F" w:rsidRPr="003C3144" w:rsidRDefault="0084309F" w:rsidP="0024142C">
      <w:pPr>
        <w:pStyle w:val="22"/>
        <w:shd w:val="clear" w:color="auto" w:fill="auto"/>
        <w:spacing w:before="0" w:after="0" w:line="240" w:lineRule="auto"/>
        <w:ind w:right="100" w:firstLine="540"/>
        <w:rPr>
          <w:rFonts w:ascii="Times New Roman" w:hAnsi="Times New Roman"/>
          <w:b/>
          <w:bCs/>
          <w:sz w:val="24"/>
          <w:szCs w:val="24"/>
        </w:rPr>
      </w:pPr>
      <w:r w:rsidRPr="003C3144">
        <w:rPr>
          <w:rFonts w:ascii="Times New Roman" w:hAnsi="Times New Roman"/>
          <w:b/>
          <w:bCs/>
          <w:sz w:val="24"/>
          <w:szCs w:val="24"/>
          <w:lang/>
        </w:rPr>
        <w:t>ЗАЯВКИ</w:t>
      </w:r>
    </w:p>
    <w:p w:rsidR="0084309F" w:rsidRPr="001D7357" w:rsidRDefault="0084309F" w:rsidP="0024142C">
      <w:pPr>
        <w:pStyle w:val="NormalWeb"/>
        <w:spacing w:before="0" w:beforeAutospacing="0" w:after="0" w:afterAutospacing="0"/>
        <w:ind w:right="20" w:firstLine="540"/>
        <w:jc w:val="both"/>
      </w:pPr>
      <w:r w:rsidRPr="003C3144">
        <w:t xml:space="preserve">Для участия в олимпиаде необходимо подать </w:t>
      </w:r>
      <w:r w:rsidRPr="003C3144">
        <w:rPr>
          <w:b/>
        </w:rPr>
        <w:t>заявку</w:t>
      </w:r>
      <w:r w:rsidRPr="003C3144">
        <w:t xml:space="preserve"> (приложение 1) и копию</w:t>
      </w:r>
      <w:r w:rsidRPr="001D7357">
        <w:t xml:space="preserve"> </w:t>
      </w:r>
      <w:r w:rsidRPr="001D7357">
        <w:rPr>
          <w:b/>
        </w:rPr>
        <w:t>квитанции об оплате</w:t>
      </w:r>
      <w:r w:rsidRPr="001D7357">
        <w:t xml:space="preserve"> не позднее </w:t>
      </w:r>
      <w:r>
        <w:rPr>
          <w:b/>
        </w:rPr>
        <w:t>20</w:t>
      </w:r>
      <w:r w:rsidRPr="001D7357">
        <w:t xml:space="preserve"> </w:t>
      </w:r>
      <w:r w:rsidRPr="001D7357">
        <w:rPr>
          <w:b/>
        </w:rPr>
        <w:t xml:space="preserve">апреля 2019 </w:t>
      </w:r>
      <w:r w:rsidRPr="00322BCC">
        <w:rPr>
          <w:bCs/>
        </w:rPr>
        <w:t>года включительно</w:t>
      </w:r>
      <w:r w:rsidRPr="001D7357">
        <w:t xml:space="preserve">, отправив их на электронную почту по адресу: </w:t>
      </w:r>
      <w:r w:rsidRPr="001D7357">
        <w:rPr>
          <w:lang w:val="en-US"/>
        </w:rPr>
        <w:t>knisptr</w:t>
      </w:r>
      <w:r w:rsidRPr="001D7357">
        <w:t>@</w:t>
      </w:r>
      <w:r w:rsidRPr="001D7357">
        <w:rPr>
          <w:lang w:val="en-US"/>
        </w:rPr>
        <w:t>mail</w:t>
      </w:r>
      <w:r w:rsidRPr="001D7357">
        <w:t>.</w:t>
      </w:r>
      <w:r w:rsidRPr="001D7357">
        <w:rPr>
          <w:lang w:val="en-US"/>
        </w:rPr>
        <w:t>ru</w:t>
      </w:r>
      <w:r w:rsidRPr="001D7357">
        <w:t xml:space="preserve"> В теме письма указать название населенного пункта и номер школы, (Образец: «Набережные Челны СОШ № 1»). Файлу необходимо дать название документа, названием населенного пункта, номер образовательного учреждения (Образец: заявка_НабЧелны_СОШ_7). Один файл на образовательное учреждение.</w:t>
      </w:r>
    </w:p>
    <w:p w:rsidR="0084309F" w:rsidRPr="0024142C" w:rsidRDefault="0084309F" w:rsidP="0024142C">
      <w:pPr>
        <w:pStyle w:val="22"/>
        <w:shd w:val="clear" w:color="auto" w:fill="auto"/>
        <w:spacing w:before="0" w:after="0" w:line="240" w:lineRule="auto"/>
        <w:ind w:right="100" w:firstLine="5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4309F" w:rsidTr="00DC237A">
        <w:tc>
          <w:tcPr>
            <w:tcW w:w="9571" w:type="dxa"/>
          </w:tcPr>
          <w:p w:rsidR="0084309F" w:rsidRPr="00DC237A" w:rsidRDefault="0084309F" w:rsidP="00DC237A">
            <w:pPr>
              <w:pStyle w:val="22"/>
              <w:shd w:val="clear" w:color="auto" w:fill="auto"/>
              <w:spacing w:before="0" w:after="0" w:line="277" w:lineRule="exact"/>
              <w:ind w:right="100" w:firstLine="54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C237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ОПЛАТА</w:t>
            </w:r>
          </w:p>
          <w:p w:rsidR="0084309F" w:rsidRPr="00DC237A" w:rsidRDefault="0084309F" w:rsidP="00DC237A">
            <w:pPr>
              <w:pStyle w:val="22"/>
              <w:shd w:val="clear" w:color="auto" w:fill="auto"/>
              <w:spacing w:before="0" w:after="0" w:line="277" w:lineRule="exact"/>
              <w:ind w:right="100" w:firstLine="5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144">
              <w:rPr>
                <w:rFonts w:ascii="Times New Roman" w:hAnsi="Times New Roman"/>
                <w:noProof/>
                <w:sz w:val="24"/>
                <w:szCs w:val="24"/>
              </w:rPr>
              <w:t>Финансовое обеспечение олимпиады производится из средств организационного взноса участника – 200 рублей (с участника за одно направление на выбор).</w:t>
            </w:r>
          </w:p>
          <w:p w:rsidR="0084309F" w:rsidRPr="00DC237A" w:rsidRDefault="0084309F" w:rsidP="00DC237A">
            <w:pPr>
              <w:pStyle w:val="22"/>
              <w:shd w:val="clear" w:color="auto" w:fill="auto"/>
              <w:spacing w:before="0" w:after="0" w:line="277" w:lineRule="exact"/>
              <w:ind w:right="100" w:firstLine="54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237A">
              <w:rPr>
                <w:rFonts w:ascii="Times New Roman" w:hAnsi="Times New Roman"/>
                <w:b/>
                <w:noProof/>
                <w:sz w:val="24"/>
                <w:szCs w:val="24"/>
              </w:rPr>
              <w:t>Оплата производится в по следующим реквизитам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b/>
                <w:i/>
                <w:iCs/>
                <w:sz w:val="24"/>
                <w:szCs w:val="24"/>
              </w:rPr>
            </w:pPr>
            <w:r w:rsidRPr="00DC237A">
              <w:rPr>
                <w:sz w:val="24"/>
                <w:szCs w:val="24"/>
              </w:rPr>
              <w:t xml:space="preserve">Получатель : </w:t>
            </w:r>
            <w:r w:rsidRPr="00DC237A">
              <w:rPr>
                <w:b/>
                <w:sz w:val="24"/>
                <w:szCs w:val="24"/>
              </w:rPr>
              <w:t xml:space="preserve">УФК по РТ Отдел 30 </w:t>
            </w:r>
            <w:r w:rsidRPr="00DC237A">
              <w:rPr>
                <w:b/>
                <w:i/>
                <w:iCs/>
                <w:sz w:val="24"/>
                <w:szCs w:val="24"/>
              </w:rPr>
              <w:t>( ФГБОУ ВО "НГПУ"</w:t>
            </w:r>
            <w:r w:rsidRPr="00DC237A">
              <w:rPr>
                <w:b/>
                <w:bCs/>
                <w:i/>
                <w:iCs/>
                <w:sz w:val="24"/>
                <w:szCs w:val="24"/>
              </w:rPr>
              <w:t xml:space="preserve"> л/с 20116</w:t>
            </w:r>
            <w:r w:rsidRPr="00DC237A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DC237A">
              <w:rPr>
                <w:b/>
                <w:bCs/>
                <w:i/>
                <w:iCs/>
                <w:sz w:val="24"/>
                <w:szCs w:val="24"/>
              </w:rPr>
              <w:t>94420</w:t>
            </w:r>
            <w:r w:rsidRPr="00DC237A">
              <w:rPr>
                <w:b/>
                <w:i/>
                <w:iCs/>
                <w:sz w:val="24"/>
                <w:szCs w:val="24"/>
              </w:rPr>
              <w:t>)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i/>
                <w:iCs/>
                <w:sz w:val="24"/>
                <w:szCs w:val="24"/>
              </w:rPr>
            </w:pPr>
            <w:r w:rsidRPr="00DC237A">
              <w:rPr>
                <w:sz w:val="24"/>
                <w:szCs w:val="24"/>
              </w:rPr>
              <w:t xml:space="preserve">ИНН/КПП : </w:t>
            </w:r>
            <w:r w:rsidRPr="00DC237A">
              <w:rPr>
                <w:b/>
                <w:i/>
                <w:iCs/>
                <w:sz w:val="24"/>
                <w:szCs w:val="24"/>
              </w:rPr>
              <w:t>1650017589/165001001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b/>
                <w:i/>
                <w:iCs/>
                <w:sz w:val="24"/>
                <w:szCs w:val="24"/>
              </w:rPr>
            </w:pPr>
            <w:r w:rsidRPr="00DC237A">
              <w:rPr>
                <w:i/>
                <w:iCs/>
                <w:sz w:val="24"/>
                <w:szCs w:val="24"/>
              </w:rPr>
              <w:t xml:space="preserve">р/счет </w:t>
            </w:r>
            <w:r w:rsidRPr="00DC237A">
              <w:rPr>
                <w:b/>
                <w:i/>
                <w:iCs/>
                <w:sz w:val="24"/>
                <w:szCs w:val="24"/>
              </w:rPr>
              <w:t>40501810292052000002 в Отделении –НБ Республики Татарстан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b/>
                <w:i/>
                <w:iCs/>
                <w:sz w:val="24"/>
                <w:szCs w:val="24"/>
              </w:rPr>
            </w:pPr>
            <w:r w:rsidRPr="00DC237A">
              <w:rPr>
                <w:b/>
                <w:sz w:val="24"/>
                <w:szCs w:val="24"/>
              </w:rPr>
              <w:t xml:space="preserve">БИК </w:t>
            </w:r>
            <w:r w:rsidRPr="00DC237A">
              <w:rPr>
                <w:b/>
                <w:i/>
                <w:iCs/>
                <w:sz w:val="24"/>
                <w:szCs w:val="24"/>
              </w:rPr>
              <w:t xml:space="preserve"> 049205001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b/>
                <w:sz w:val="24"/>
                <w:szCs w:val="24"/>
              </w:rPr>
            </w:pPr>
            <w:r w:rsidRPr="00DC237A">
              <w:rPr>
                <w:b/>
                <w:i/>
                <w:iCs/>
                <w:sz w:val="24"/>
                <w:szCs w:val="24"/>
              </w:rPr>
              <w:t>ОКТМО 92730000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sz w:val="24"/>
                <w:szCs w:val="24"/>
              </w:rPr>
            </w:pPr>
            <w:r w:rsidRPr="00DC237A">
              <w:rPr>
                <w:sz w:val="24"/>
                <w:szCs w:val="24"/>
              </w:rPr>
              <w:t>тел/факс 46-69-52</w:t>
            </w:r>
          </w:p>
          <w:p w:rsidR="0084309F" w:rsidRPr="00DC237A" w:rsidRDefault="0084309F" w:rsidP="00DC237A">
            <w:pPr>
              <w:ind w:firstLine="54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C237A">
              <w:rPr>
                <w:b/>
                <w:bCs/>
                <w:iCs/>
                <w:sz w:val="24"/>
                <w:szCs w:val="24"/>
              </w:rPr>
              <w:t>Назначение платежа</w:t>
            </w:r>
            <w:r w:rsidRPr="00DC237A">
              <w:rPr>
                <w:bCs/>
                <w:iCs/>
                <w:sz w:val="24"/>
                <w:szCs w:val="24"/>
              </w:rPr>
              <w:t xml:space="preserve"> (учитывать КБК обязательно): </w:t>
            </w:r>
            <w:r w:rsidRPr="00DC237A">
              <w:rPr>
                <w:b/>
                <w:bCs/>
                <w:i/>
                <w:iCs/>
                <w:sz w:val="24"/>
                <w:szCs w:val="24"/>
              </w:rPr>
              <w:t xml:space="preserve">КБК 00000000000000000130 </w:t>
            </w:r>
            <w:r w:rsidRPr="00DC237A">
              <w:rPr>
                <w:bCs/>
                <w:iCs/>
                <w:sz w:val="24"/>
                <w:szCs w:val="24"/>
              </w:rPr>
              <w:t xml:space="preserve"> ФИО (ребенка). Олимпиада по истории, обществознанию и истории г. Набережные Челны</w:t>
            </w:r>
          </w:p>
          <w:p w:rsidR="0084309F" w:rsidRPr="00DD7BCA" w:rsidRDefault="0084309F" w:rsidP="00DD7BCA">
            <w:pPr>
              <w:tabs>
                <w:tab w:val="left" w:pos="3240"/>
              </w:tabs>
              <w:ind w:firstLine="540"/>
              <w:jc w:val="both"/>
              <w:rPr>
                <w:sz w:val="10"/>
                <w:szCs w:val="10"/>
              </w:rPr>
            </w:pPr>
          </w:p>
          <w:p w:rsidR="0084309F" w:rsidRPr="00DC237A" w:rsidRDefault="0084309F" w:rsidP="00DC237A">
            <w:pPr>
              <w:ind w:firstLine="540"/>
              <w:jc w:val="both"/>
              <w:rPr>
                <w:sz w:val="24"/>
                <w:szCs w:val="24"/>
              </w:rPr>
            </w:pPr>
            <w:r w:rsidRPr="00DC237A">
              <w:rPr>
                <w:sz w:val="24"/>
                <w:szCs w:val="24"/>
              </w:rPr>
              <w:t xml:space="preserve">Возможна оплата в </w:t>
            </w:r>
            <w:r w:rsidRPr="00DC237A">
              <w:rPr>
                <w:b/>
                <w:i/>
                <w:noProof/>
                <w:sz w:val="24"/>
                <w:szCs w:val="24"/>
              </w:rPr>
              <w:t>Сбербанк ОнЛайн</w:t>
            </w:r>
            <w:r w:rsidRPr="00DC237A">
              <w:rPr>
                <w:noProof/>
                <w:sz w:val="24"/>
                <w:szCs w:val="24"/>
              </w:rPr>
              <w:t xml:space="preserve"> (по реквизитам ИНН, р/счет БИК). </w:t>
            </w:r>
            <w:r w:rsidRPr="00DC237A">
              <w:rPr>
                <w:sz w:val="24"/>
                <w:szCs w:val="24"/>
              </w:rPr>
              <w:t xml:space="preserve">В поле: «ФИО» указать полностью фамилию имя и отчество ребенка за которого оплачивается услуга. Назначение платежа: Олимпиада </w:t>
            </w:r>
            <w:r w:rsidRPr="00DC237A">
              <w:rPr>
                <w:bCs/>
                <w:iCs/>
                <w:sz w:val="24"/>
                <w:szCs w:val="24"/>
              </w:rPr>
              <w:t>по истории, обществознанию и истории г. Набережные Челны</w:t>
            </w:r>
          </w:p>
          <w:p w:rsidR="0084309F" w:rsidRPr="00DD7BCA" w:rsidRDefault="0084309F" w:rsidP="00DC237A">
            <w:pPr>
              <w:pStyle w:val="20"/>
              <w:shd w:val="clear" w:color="auto" w:fill="auto"/>
              <w:ind w:firstLine="540"/>
              <w:rPr>
                <w:color w:val="000000"/>
                <w:sz w:val="24"/>
                <w:szCs w:val="24"/>
              </w:rPr>
            </w:pPr>
            <w:r w:rsidRPr="00DD7BCA">
              <w:rPr>
                <w:sz w:val="24"/>
                <w:szCs w:val="24"/>
              </w:rPr>
              <w:t>Собранные средства будут направлены на приобретение дипломов и изготовление сертификатов.</w:t>
            </w:r>
          </w:p>
        </w:tc>
      </w:tr>
    </w:tbl>
    <w:p w:rsidR="0084309F" w:rsidRDefault="0084309F" w:rsidP="00322BCC">
      <w:pPr>
        <w:widowControl w:val="0"/>
        <w:spacing w:line="277" w:lineRule="exact"/>
        <w:ind w:firstLine="540"/>
        <w:jc w:val="both"/>
        <w:rPr>
          <w:color w:val="000000"/>
          <w:sz w:val="24"/>
          <w:szCs w:val="24"/>
        </w:rPr>
      </w:pPr>
    </w:p>
    <w:p w:rsidR="0084309F" w:rsidRPr="00322BCC" w:rsidRDefault="0084309F" w:rsidP="00322BCC">
      <w:pPr>
        <w:widowControl w:val="0"/>
        <w:spacing w:line="277" w:lineRule="exact"/>
        <w:ind w:firstLine="540"/>
        <w:jc w:val="both"/>
        <w:rPr>
          <w:color w:val="000000"/>
          <w:sz w:val="24"/>
          <w:szCs w:val="24"/>
        </w:rPr>
      </w:pPr>
      <w:r w:rsidRPr="00322BCC">
        <w:rPr>
          <w:color w:val="000000"/>
          <w:sz w:val="24"/>
          <w:szCs w:val="24"/>
        </w:rPr>
        <w:t>Проверку олимпиадных работ осуществляет жюри Олимпиады. Жюри Олимпиады формируется в составе не менее трех человек из числа научных и педагогических работников, студентов НГ</w:t>
      </w:r>
      <w:bookmarkStart w:id="0" w:name="_GoBack"/>
      <w:bookmarkEnd w:id="0"/>
      <w:r w:rsidRPr="00322BCC">
        <w:rPr>
          <w:color w:val="000000"/>
          <w:sz w:val="24"/>
          <w:szCs w:val="24"/>
        </w:rPr>
        <w:t>ПУ.</w:t>
      </w:r>
    </w:p>
    <w:p w:rsidR="0084309F" w:rsidRPr="00322BCC" w:rsidRDefault="0084309F" w:rsidP="00322BCC">
      <w:pPr>
        <w:widowControl w:val="0"/>
        <w:spacing w:line="277" w:lineRule="exact"/>
        <w:ind w:firstLine="540"/>
        <w:jc w:val="both"/>
        <w:rPr>
          <w:sz w:val="24"/>
          <w:szCs w:val="24"/>
        </w:rPr>
      </w:pPr>
      <w:r w:rsidRPr="00322BCC">
        <w:rPr>
          <w:sz w:val="24"/>
          <w:szCs w:val="24"/>
        </w:rPr>
        <w:t>Жюри определяет критерии оценки олимпиадных работ; проверяет и оценивает работы участников олимпиады; знакомит участников олимпиады с результатами проверки; определяет победителей и призеров; отчитывается перед оргкомитетом по итогам Олимпиады.</w:t>
      </w:r>
    </w:p>
    <w:p w:rsidR="0084309F" w:rsidRPr="00322BCC" w:rsidRDefault="0084309F" w:rsidP="00322BCC">
      <w:pPr>
        <w:widowControl w:val="0"/>
        <w:spacing w:line="277" w:lineRule="exact"/>
        <w:ind w:firstLine="540"/>
        <w:jc w:val="both"/>
        <w:rPr>
          <w:sz w:val="24"/>
          <w:szCs w:val="24"/>
        </w:rPr>
      </w:pPr>
      <w:r w:rsidRPr="00322BCC">
        <w:rPr>
          <w:sz w:val="24"/>
          <w:szCs w:val="24"/>
        </w:rPr>
        <w:t>Подведение итогов состоится в течение 10 рабочих дней после проведения олимпиады. Результаты размещаются на сайте НГПУ -</w:t>
      </w:r>
      <w:r w:rsidRPr="00322BCC">
        <w:rPr>
          <w:rStyle w:val="a0"/>
          <w:bCs/>
          <w:sz w:val="24"/>
          <w:szCs w:val="24"/>
        </w:rPr>
        <w:t xml:space="preserve"> </w:t>
      </w:r>
      <w:hyperlink r:id="rId5" w:history="1">
        <w:r w:rsidRPr="00322BCC">
          <w:rPr>
            <w:rStyle w:val="Hyperlink"/>
            <w:bCs/>
            <w:sz w:val="24"/>
            <w:szCs w:val="24"/>
            <w:lang w:val="en-US"/>
          </w:rPr>
          <w:t>www</w:t>
        </w:r>
        <w:r w:rsidRPr="00322BCC">
          <w:rPr>
            <w:rStyle w:val="Hyperlink"/>
            <w:bCs/>
            <w:sz w:val="24"/>
            <w:szCs w:val="24"/>
          </w:rPr>
          <w:t>.</w:t>
        </w:r>
        <w:r w:rsidRPr="00322BCC">
          <w:rPr>
            <w:rStyle w:val="Hyperlink"/>
            <w:bCs/>
            <w:sz w:val="24"/>
            <w:szCs w:val="24"/>
            <w:lang w:val="en-US"/>
          </w:rPr>
          <w:t>tatngpi</w:t>
        </w:r>
        <w:r w:rsidRPr="00322BCC">
          <w:rPr>
            <w:rStyle w:val="Hyperlink"/>
            <w:bCs/>
            <w:sz w:val="24"/>
            <w:szCs w:val="24"/>
          </w:rPr>
          <w:t>.</w:t>
        </w:r>
        <w:r w:rsidRPr="00322BCC">
          <w:rPr>
            <w:rStyle w:val="Hyperlink"/>
            <w:bCs/>
            <w:sz w:val="24"/>
            <w:szCs w:val="24"/>
            <w:lang w:val="en-US"/>
          </w:rPr>
          <w:t>ru</w:t>
        </w:r>
      </w:hyperlink>
      <w:r w:rsidRPr="00322BCC">
        <w:rPr>
          <w:sz w:val="24"/>
          <w:szCs w:val="24"/>
        </w:rPr>
        <w:t xml:space="preserve"> </w:t>
      </w:r>
    </w:p>
    <w:p w:rsidR="0084309F" w:rsidRPr="003C3144" w:rsidRDefault="0084309F" w:rsidP="00322BCC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3C3144">
        <w:rPr>
          <w:b/>
          <w:color w:val="000000"/>
          <w:sz w:val="24"/>
          <w:szCs w:val="24"/>
        </w:rPr>
        <w:t>Ответственное лицо:</w:t>
      </w:r>
      <w:r w:rsidRPr="003C3144">
        <w:rPr>
          <w:color w:val="000000"/>
          <w:sz w:val="24"/>
          <w:szCs w:val="24"/>
        </w:rPr>
        <w:t xml:space="preserve"> председатель оргкомитета, доцент кафедры истории и методики ее преподавания НГПУ Магсумов Тимур Альбертович.</w:t>
      </w:r>
    </w:p>
    <w:p w:rsidR="0084309F" w:rsidRPr="003C3144" w:rsidRDefault="0084309F" w:rsidP="00322BCC">
      <w:pPr>
        <w:pStyle w:val="22"/>
        <w:shd w:val="clear" w:color="auto" w:fill="auto"/>
        <w:spacing w:before="0" w:after="0" w:line="240" w:lineRule="auto"/>
        <w:ind w:right="100" w:firstLine="540"/>
        <w:rPr>
          <w:rFonts w:ascii="Times New Roman" w:hAnsi="Times New Roman"/>
          <w:sz w:val="24"/>
          <w:szCs w:val="24"/>
        </w:rPr>
      </w:pPr>
      <w:r w:rsidRPr="003C3144">
        <w:rPr>
          <w:rStyle w:val="Strong"/>
          <w:rFonts w:ascii="Times New Roman" w:hAnsi="Times New Roman"/>
          <w:sz w:val="24"/>
          <w:szCs w:val="24"/>
        </w:rPr>
        <w:t>Тел</w:t>
      </w:r>
      <w:r w:rsidRPr="003C3144">
        <w:rPr>
          <w:rFonts w:ascii="Times New Roman" w:hAnsi="Times New Roman"/>
          <w:sz w:val="24"/>
          <w:szCs w:val="24"/>
        </w:rPr>
        <w:t>: (8552) 747940 доб. 234</w:t>
      </w:r>
      <w:r w:rsidRPr="003C3144">
        <w:rPr>
          <w:rFonts w:ascii="Times New Roman" w:hAnsi="Times New Roman"/>
          <w:sz w:val="24"/>
          <w:szCs w:val="24"/>
          <w:lang/>
        </w:rPr>
        <w:t xml:space="preserve"> (кафедра истории и методики ее преподавания)</w:t>
      </w:r>
      <w:r w:rsidRPr="003C3144">
        <w:rPr>
          <w:rFonts w:ascii="Times New Roman" w:hAnsi="Times New Roman"/>
          <w:sz w:val="24"/>
          <w:szCs w:val="24"/>
        </w:rPr>
        <w:t>.</w:t>
      </w:r>
    </w:p>
    <w:p w:rsidR="0084309F" w:rsidRPr="003C3144" w:rsidRDefault="0084309F" w:rsidP="00322BCC">
      <w:pPr>
        <w:pStyle w:val="22"/>
        <w:shd w:val="clear" w:color="auto" w:fill="auto"/>
        <w:spacing w:before="0" w:after="0" w:line="240" w:lineRule="auto"/>
        <w:ind w:right="100" w:firstLine="540"/>
        <w:rPr>
          <w:rFonts w:ascii="Times New Roman" w:hAnsi="Times New Roman"/>
          <w:sz w:val="24"/>
          <w:szCs w:val="24"/>
        </w:rPr>
      </w:pPr>
      <w:r w:rsidRPr="003C3144">
        <w:rPr>
          <w:rFonts w:ascii="Times New Roman" w:hAnsi="Times New Roman"/>
          <w:b/>
          <w:sz w:val="24"/>
          <w:szCs w:val="24"/>
        </w:rPr>
        <w:t xml:space="preserve">Тел. </w:t>
      </w:r>
      <w:r w:rsidRPr="003C3144">
        <w:rPr>
          <w:rFonts w:ascii="Times New Roman" w:hAnsi="Times New Roman"/>
          <w:bCs/>
          <w:sz w:val="24"/>
          <w:szCs w:val="24"/>
        </w:rPr>
        <w:t>8(904)7678686 (Тимур Альбертович Магсумов)</w:t>
      </w:r>
      <w:r w:rsidRPr="003C3144">
        <w:rPr>
          <w:rFonts w:ascii="Times New Roman" w:hAnsi="Times New Roman"/>
          <w:b/>
          <w:sz w:val="24"/>
          <w:szCs w:val="24"/>
        </w:rPr>
        <w:t>.</w:t>
      </w:r>
    </w:p>
    <w:p w:rsidR="0084309F" w:rsidRDefault="0084309F" w:rsidP="00763DD2">
      <w:pPr>
        <w:widowControl w:val="0"/>
        <w:ind w:firstLine="839"/>
        <w:jc w:val="right"/>
        <w:rPr>
          <w:color w:val="000000"/>
          <w:sz w:val="24"/>
          <w:szCs w:val="24"/>
        </w:rPr>
      </w:pPr>
    </w:p>
    <w:p w:rsidR="0084309F" w:rsidRDefault="0084309F" w:rsidP="00763DD2">
      <w:pPr>
        <w:widowControl w:val="0"/>
        <w:ind w:firstLine="839"/>
        <w:jc w:val="right"/>
        <w:rPr>
          <w:color w:val="000000"/>
          <w:sz w:val="24"/>
          <w:szCs w:val="24"/>
        </w:rPr>
      </w:pPr>
    </w:p>
    <w:p w:rsidR="0084309F" w:rsidRPr="00763DD2" w:rsidRDefault="0084309F" w:rsidP="00763DD2">
      <w:pPr>
        <w:widowControl w:val="0"/>
        <w:ind w:firstLine="83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84309F" w:rsidRDefault="0084309F" w:rsidP="00594513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84309F" w:rsidRPr="00322BCC" w:rsidRDefault="0084309F" w:rsidP="00322BCC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2BCC">
        <w:rPr>
          <w:rFonts w:ascii="Times New Roman" w:hAnsi="Times New Roman"/>
          <w:sz w:val="24"/>
          <w:szCs w:val="24"/>
          <w:lang w:eastAsia="ru-RU"/>
        </w:rPr>
        <w:t xml:space="preserve">на участие в Олимпиаде </w:t>
      </w:r>
      <w:r w:rsidRPr="00322BCC">
        <w:rPr>
          <w:rFonts w:ascii="Times New Roman" w:hAnsi="Times New Roman"/>
          <w:iCs/>
          <w:sz w:val="24"/>
          <w:szCs w:val="24"/>
        </w:rPr>
        <w:t>по истории, обществознанию и истории г. Набережные Челны</w:t>
      </w:r>
    </w:p>
    <w:p w:rsidR="0084309F" w:rsidRDefault="0084309F" w:rsidP="00594513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438"/>
        <w:gridCol w:w="1328"/>
        <w:gridCol w:w="1840"/>
        <w:gridCol w:w="662"/>
        <w:gridCol w:w="720"/>
        <w:gridCol w:w="1391"/>
        <w:gridCol w:w="1776"/>
        <w:gridCol w:w="1219"/>
      </w:tblGrid>
      <w:tr w:rsidR="0084309F" w:rsidTr="00594513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9F" w:rsidRDefault="0084309F">
            <w:pPr>
              <w:widowControl w:val="0"/>
              <w:spacing w:after="60" w:line="180" w:lineRule="exact"/>
              <w:ind w:left="160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84309F" w:rsidRDefault="0084309F">
            <w:pPr>
              <w:widowControl w:val="0"/>
              <w:spacing w:before="60" w:line="180" w:lineRule="exact"/>
              <w:ind w:left="1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9F" w:rsidRDefault="0084309F">
            <w:pPr>
              <w:widowControl w:val="0"/>
              <w:spacing w:line="234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учащегося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9F" w:rsidRDefault="0084309F">
            <w:pPr>
              <w:widowControl w:val="0"/>
              <w:spacing w:after="60" w:line="180" w:lineRule="exact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Общеобразовательное</w:t>
            </w:r>
          </w:p>
          <w:p w:rsidR="0084309F" w:rsidRDefault="0084309F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09F" w:rsidRDefault="0084309F">
            <w:pPr>
              <w:widowControl w:val="0"/>
              <w:spacing w:line="180" w:lineRule="exact"/>
              <w:ind w:left="16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309F" w:rsidRDefault="0084309F">
            <w:pPr>
              <w:widowControl w:val="0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учителя, подготовившего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spacing w:after="60" w:line="180" w:lineRule="exact"/>
              <w:ind w:left="180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Контактные</w:t>
            </w:r>
          </w:p>
          <w:p w:rsidR="0084309F" w:rsidRDefault="0084309F">
            <w:pPr>
              <w:widowControl w:val="0"/>
              <w:spacing w:before="60"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84309F" w:rsidTr="00594513">
        <w:trPr>
          <w:trHeight w:hRule="exact"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4309F" w:rsidTr="00594513">
        <w:trPr>
          <w:trHeight w:hRule="exact"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9F" w:rsidRDefault="0084309F">
            <w:pPr>
              <w:widowControl w:val="0"/>
              <w:rPr>
                <w:rFonts w:ascii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84309F" w:rsidRDefault="0084309F" w:rsidP="00594513">
      <w:pPr>
        <w:rPr>
          <w:color w:val="000000"/>
          <w:sz w:val="22"/>
          <w:szCs w:val="22"/>
        </w:rPr>
      </w:pPr>
    </w:p>
    <w:p w:rsidR="0084309F" w:rsidRDefault="0084309F" w:rsidP="00594513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___________________</w:t>
      </w:r>
    </w:p>
    <w:p w:rsidR="0084309F" w:rsidRDefault="0084309F" w:rsidP="00594513">
      <w:pPr>
        <w:pStyle w:val="NoSpacing"/>
        <w:rPr>
          <w:rFonts w:ascii="Times New Roman" w:hAnsi="Times New Roman"/>
          <w:sz w:val="24"/>
          <w:szCs w:val="24"/>
        </w:rPr>
      </w:pPr>
    </w:p>
    <w:p w:rsidR="0084309F" w:rsidRDefault="0084309F" w:rsidP="005945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                            __________________    ____________________</w:t>
      </w:r>
    </w:p>
    <w:p w:rsidR="0084309F" w:rsidRDefault="0084309F" w:rsidP="00594513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                 Ф.И.О.</w:t>
      </w:r>
    </w:p>
    <w:p w:rsidR="0084309F" w:rsidRDefault="0084309F" w:rsidP="00594513">
      <w:pPr>
        <w:pStyle w:val="NoSpacing"/>
        <w:rPr>
          <w:rFonts w:ascii="Times New Roman" w:hAnsi="Times New Roman"/>
          <w:sz w:val="24"/>
          <w:szCs w:val="24"/>
        </w:rPr>
      </w:pPr>
    </w:p>
    <w:p w:rsidR="0084309F" w:rsidRDefault="0084309F" w:rsidP="0059451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ОУ                              __________________    ____________________</w:t>
      </w:r>
    </w:p>
    <w:p w:rsidR="0084309F" w:rsidRDefault="0084309F" w:rsidP="00594513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                    Ф.И.О.</w:t>
      </w:r>
    </w:p>
    <w:p w:rsidR="0084309F" w:rsidRDefault="0084309F"/>
    <w:sectPr w:rsidR="0084309F" w:rsidSect="002414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822"/>
    <w:multiLevelType w:val="hybridMultilevel"/>
    <w:tmpl w:val="41F27166"/>
    <w:lvl w:ilvl="0" w:tplc="ECFC2A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513"/>
    <w:rsid w:val="000B54F0"/>
    <w:rsid w:val="0011770B"/>
    <w:rsid w:val="00171846"/>
    <w:rsid w:val="001B1E76"/>
    <w:rsid w:val="001D7357"/>
    <w:rsid w:val="001F104F"/>
    <w:rsid w:val="0024142C"/>
    <w:rsid w:val="0024302F"/>
    <w:rsid w:val="002C11CF"/>
    <w:rsid w:val="002D1BB0"/>
    <w:rsid w:val="002F2FB6"/>
    <w:rsid w:val="00305511"/>
    <w:rsid w:val="00322BCC"/>
    <w:rsid w:val="003C3144"/>
    <w:rsid w:val="00520BDE"/>
    <w:rsid w:val="0054480A"/>
    <w:rsid w:val="00594513"/>
    <w:rsid w:val="005A59E6"/>
    <w:rsid w:val="005B3FBF"/>
    <w:rsid w:val="0072065B"/>
    <w:rsid w:val="00763DD2"/>
    <w:rsid w:val="00792CD4"/>
    <w:rsid w:val="007A4783"/>
    <w:rsid w:val="0084309F"/>
    <w:rsid w:val="008E1227"/>
    <w:rsid w:val="008F7862"/>
    <w:rsid w:val="00A51190"/>
    <w:rsid w:val="00A51E95"/>
    <w:rsid w:val="00AD5C9D"/>
    <w:rsid w:val="00B137E6"/>
    <w:rsid w:val="00B40A2F"/>
    <w:rsid w:val="00B96357"/>
    <w:rsid w:val="00C06EB9"/>
    <w:rsid w:val="00CF6B63"/>
    <w:rsid w:val="00D236FE"/>
    <w:rsid w:val="00DA04EC"/>
    <w:rsid w:val="00DC237A"/>
    <w:rsid w:val="00DD7BCA"/>
    <w:rsid w:val="00E57945"/>
    <w:rsid w:val="00F0575C"/>
    <w:rsid w:val="00F57C6D"/>
    <w:rsid w:val="00FA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4513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594513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9451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94513"/>
    <w:pPr>
      <w:widowControl w:val="0"/>
      <w:shd w:val="clear" w:color="auto" w:fill="FFFFFF"/>
      <w:spacing w:line="277" w:lineRule="exact"/>
      <w:jc w:val="both"/>
    </w:pPr>
    <w:rPr>
      <w:rFonts w:eastAsia="Calibr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5945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Основной текст_"/>
    <w:link w:val="22"/>
    <w:uiPriority w:val="99"/>
    <w:locked/>
    <w:rsid w:val="000B54F0"/>
    <w:rPr>
      <w:shd w:val="clear" w:color="auto" w:fill="FFFFFF"/>
    </w:rPr>
  </w:style>
  <w:style w:type="paragraph" w:customStyle="1" w:styleId="22">
    <w:name w:val="Основной текст2"/>
    <w:basedOn w:val="Normal"/>
    <w:link w:val="a"/>
    <w:uiPriority w:val="99"/>
    <w:rsid w:val="000B54F0"/>
    <w:pPr>
      <w:shd w:val="clear" w:color="auto" w:fill="FFFFFF"/>
      <w:spacing w:before="60" w:after="60" w:line="240" w:lineRule="atLeast"/>
      <w:jc w:val="both"/>
    </w:pPr>
    <w:rPr>
      <w:rFonts w:ascii="Calibri" w:eastAsia="Calibri" w:hAnsi="Calibri"/>
      <w:shd w:val="clear" w:color="auto" w:fill="FFFFFF"/>
    </w:rPr>
  </w:style>
  <w:style w:type="table" w:styleId="TableGrid">
    <w:name w:val="Table Grid"/>
    <w:basedOn w:val="TableNormal"/>
    <w:uiPriority w:val="99"/>
    <w:locked/>
    <w:rsid w:val="000B54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5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4302F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Основной текст + Полужирный"/>
    <w:uiPriority w:val="99"/>
    <w:rsid w:val="0024302F"/>
    <w:rPr>
      <w:rFonts w:ascii="Times New Roman" w:hAnsi="Times New Roman"/>
      <w:b/>
      <w:spacing w:val="0"/>
      <w:sz w:val="22"/>
    </w:rPr>
  </w:style>
  <w:style w:type="character" w:styleId="Strong">
    <w:name w:val="Strong"/>
    <w:basedOn w:val="DefaultParagraphFont"/>
    <w:uiPriority w:val="99"/>
    <w:qFormat/>
    <w:locked/>
    <w:rsid w:val="00322B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638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Тимур</cp:lastModifiedBy>
  <cp:revision>12</cp:revision>
  <dcterms:created xsi:type="dcterms:W3CDTF">2016-03-27T09:04:00Z</dcterms:created>
  <dcterms:modified xsi:type="dcterms:W3CDTF">2019-03-21T08:57:00Z</dcterms:modified>
</cp:coreProperties>
</file>